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DA" w:rsidRPr="00140DE3" w:rsidRDefault="00DA7FDA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7FDA" w:rsidRPr="00140DE3" w:rsidRDefault="00DA7FDA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FDA" w:rsidRPr="00ED755A" w:rsidRDefault="00DA7FDA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 ____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A7FDA" w:rsidRPr="00140DE3" w:rsidRDefault="00DA7FDA" w:rsidP="00950FEC">
      <w:pPr>
        <w:jc w:val="center"/>
        <w:rPr>
          <w:sz w:val="28"/>
          <w:szCs w:val="28"/>
        </w:rPr>
      </w:pPr>
    </w:p>
    <w:p w:rsidR="00DA7FDA" w:rsidRPr="0031063A" w:rsidRDefault="00DA7FDA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DA7FDA" w:rsidRPr="0031063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DA" w:rsidRPr="00DB3BE5" w:rsidRDefault="00DA7FDA" w:rsidP="00131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июля 2016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190 </w:t>
            </w:r>
            <w:r w:rsidRPr="00131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нежилое помещения в жилое, а также выдача соответствующих разрешений о переводе или отказе в переводе»</w:t>
            </w:r>
          </w:p>
        </w:tc>
      </w:tr>
    </w:tbl>
    <w:p w:rsidR="00DA7FDA" w:rsidRPr="001315B7" w:rsidRDefault="00DA7FDA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DA7FDA" w:rsidRPr="004B2824" w:rsidRDefault="00DA7FD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DA7FDA" w:rsidRPr="004B2824" w:rsidRDefault="00DA7FD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A7FDA" w:rsidRPr="001315B7" w:rsidRDefault="00DA7FDA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5B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«Забайкальское» от 28 июля 2016 года № 190</w:t>
      </w:r>
      <w:r w:rsidRPr="001315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 w:rsidRPr="001315B7">
        <w:rPr>
          <w:rFonts w:ascii="Times New Roman" w:hAnsi="Times New Roman" w:cs="Times New Roman"/>
          <w:sz w:val="28"/>
          <w:szCs w:val="28"/>
        </w:rPr>
        <w:t>:</w:t>
      </w:r>
    </w:p>
    <w:p w:rsidR="00DA7FDA" w:rsidRDefault="00DA7FDA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14 раздела 2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Pr="004B2824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Pr="00765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перевода жилого помещения в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A7FDA" w:rsidRDefault="00DA7FDA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протокол общего собрания собственников помещений в многоквартирном доме, содержащий решение об их согласия на перевод жилого помещения в нежилое помещение; </w:t>
      </w:r>
    </w:p>
    <w:p w:rsidR="00DA7FDA" w:rsidRDefault="00DA7FDA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DA7FDA" w:rsidRPr="00950FEC" w:rsidRDefault="00DA7FDA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A7FDA" w:rsidRPr="00950FEC" w:rsidRDefault="00DA7FDA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DA7FDA" w:rsidRDefault="00DA7FDA" w:rsidP="00950FEC">
      <w:pPr>
        <w:ind w:firstLine="540"/>
        <w:jc w:val="both"/>
        <w:rPr>
          <w:sz w:val="28"/>
          <w:szCs w:val="28"/>
        </w:rPr>
      </w:pPr>
    </w:p>
    <w:p w:rsidR="00DA7FDA" w:rsidRPr="00772F29" w:rsidRDefault="00DA7FDA" w:rsidP="00950FEC">
      <w:pPr>
        <w:ind w:firstLine="540"/>
        <w:jc w:val="both"/>
        <w:rPr>
          <w:sz w:val="28"/>
          <w:szCs w:val="28"/>
        </w:rPr>
      </w:pPr>
    </w:p>
    <w:p w:rsidR="00DA7FDA" w:rsidRDefault="00DA7FDA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О.Г.Ермолин</w:t>
      </w:r>
    </w:p>
    <w:p w:rsidR="00DA7FDA" w:rsidRPr="004B2824" w:rsidRDefault="00DA7FDA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DA7FDA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DA" w:rsidRDefault="00DA7FDA">
      <w:r>
        <w:separator/>
      </w:r>
    </w:p>
  </w:endnote>
  <w:endnote w:type="continuationSeparator" w:id="1">
    <w:p w:rsidR="00DA7FDA" w:rsidRDefault="00DA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DA" w:rsidRDefault="00DA7FDA">
      <w:r>
        <w:separator/>
      </w:r>
    </w:p>
  </w:footnote>
  <w:footnote w:type="continuationSeparator" w:id="1">
    <w:p w:rsidR="00DA7FDA" w:rsidRDefault="00DA7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DA" w:rsidRDefault="00DA7FDA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7FDA" w:rsidRDefault="00DA7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07FB0"/>
    <w:rsid w:val="000165FE"/>
    <w:rsid w:val="00017DDC"/>
    <w:rsid w:val="00031B72"/>
    <w:rsid w:val="0003576E"/>
    <w:rsid w:val="0004405B"/>
    <w:rsid w:val="00083F84"/>
    <w:rsid w:val="000E36B8"/>
    <w:rsid w:val="000E5C09"/>
    <w:rsid w:val="00100E58"/>
    <w:rsid w:val="0010371A"/>
    <w:rsid w:val="001315B7"/>
    <w:rsid w:val="00134C0F"/>
    <w:rsid w:val="00140DE3"/>
    <w:rsid w:val="001424CC"/>
    <w:rsid w:val="00143479"/>
    <w:rsid w:val="00183E47"/>
    <w:rsid w:val="001A34A0"/>
    <w:rsid w:val="001B3C64"/>
    <w:rsid w:val="001E4C46"/>
    <w:rsid w:val="0021702D"/>
    <w:rsid w:val="00230C62"/>
    <w:rsid w:val="00281ABB"/>
    <w:rsid w:val="002D447F"/>
    <w:rsid w:val="0031063A"/>
    <w:rsid w:val="003240E8"/>
    <w:rsid w:val="0034519E"/>
    <w:rsid w:val="00356828"/>
    <w:rsid w:val="00361FB7"/>
    <w:rsid w:val="00397C74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B2824"/>
    <w:rsid w:val="004C3E39"/>
    <w:rsid w:val="004E0EB3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6025C3"/>
    <w:rsid w:val="00620918"/>
    <w:rsid w:val="00632499"/>
    <w:rsid w:val="0064020E"/>
    <w:rsid w:val="00665B2B"/>
    <w:rsid w:val="00675E60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75DE7"/>
    <w:rsid w:val="008763DC"/>
    <w:rsid w:val="008F0A00"/>
    <w:rsid w:val="008F70F6"/>
    <w:rsid w:val="00904168"/>
    <w:rsid w:val="00936BEB"/>
    <w:rsid w:val="009374FB"/>
    <w:rsid w:val="00950FEC"/>
    <w:rsid w:val="0095589A"/>
    <w:rsid w:val="0099562E"/>
    <w:rsid w:val="009A23B7"/>
    <w:rsid w:val="009A2BD7"/>
    <w:rsid w:val="009B6ADD"/>
    <w:rsid w:val="009C5EBF"/>
    <w:rsid w:val="009D500B"/>
    <w:rsid w:val="009E4D33"/>
    <w:rsid w:val="00A310BB"/>
    <w:rsid w:val="00A635B8"/>
    <w:rsid w:val="00A71AA8"/>
    <w:rsid w:val="00A874A5"/>
    <w:rsid w:val="00B12E79"/>
    <w:rsid w:val="00B2278B"/>
    <w:rsid w:val="00B3378A"/>
    <w:rsid w:val="00B428C3"/>
    <w:rsid w:val="00B70196"/>
    <w:rsid w:val="00B80BF1"/>
    <w:rsid w:val="00BA057B"/>
    <w:rsid w:val="00BA713D"/>
    <w:rsid w:val="00BC7246"/>
    <w:rsid w:val="00BD37FD"/>
    <w:rsid w:val="00BF1FDF"/>
    <w:rsid w:val="00C052DA"/>
    <w:rsid w:val="00C1179B"/>
    <w:rsid w:val="00C21D93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A7FDA"/>
    <w:rsid w:val="00DB3BE5"/>
    <w:rsid w:val="00DF6874"/>
    <w:rsid w:val="00E17657"/>
    <w:rsid w:val="00E249D0"/>
    <w:rsid w:val="00E37627"/>
    <w:rsid w:val="00E459D8"/>
    <w:rsid w:val="00E862E8"/>
    <w:rsid w:val="00E962E9"/>
    <w:rsid w:val="00E9775A"/>
    <w:rsid w:val="00EB27DC"/>
    <w:rsid w:val="00EB7624"/>
    <w:rsid w:val="00ED70B6"/>
    <w:rsid w:val="00ED755A"/>
    <w:rsid w:val="00EF06BB"/>
    <w:rsid w:val="00EF2499"/>
    <w:rsid w:val="00EF490F"/>
    <w:rsid w:val="00F730EB"/>
    <w:rsid w:val="00F766E2"/>
    <w:rsid w:val="00F914DB"/>
    <w:rsid w:val="00FB5170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BodyTextIndent">
    <w:name w:val="Body Text Indent"/>
    <w:basedOn w:val="Normal"/>
    <w:link w:val="BodyTextIndentChar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NoSpacing">
    <w:name w:val="No Spacing"/>
    <w:uiPriority w:val="99"/>
    <w:qFormat/>
    <w:rsid w:val="00950FEC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3</cp:revision>
  <cp:lastPrinted>2019-05-21T07:58:00Z</cp:lastPrinted>
  <dcterms:created xsi:type="dcterms:W3CDTF">2020-03-10T05:04:00Z</dcterms:created>
  <dcterms:modified xsi:type="dcterms:W3CDTF">2020-03-10T05:52:00Z</dcterms:modified>
</cp:coreProperties>
</file>